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4F2CB7" w14:paraId="359FA8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14:paraId="2C86D3ED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4B7CEB16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1253897B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29CDE909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5B71BE55" w14:textId="77777777" w:rsidR="004F2CB7" w:rsidRDefault="004F2CB7" w:rsidP="004F2CB7">
            <w:pPr>
              <w:ind w:left="72" w:right="72"/>
            </w:pPr>
          </w:p>
        </w:tc>
      </w:tr>
      <w:tr w:rsidR="004F2CB7" w14:paraId="28E72E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14:paraId="49099C78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10C48E66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5F979A9F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5613AF1C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4C31ADD9" w14:textId="77777777" w:rsidR="004F2CB7" w:rsidRDefault="004F2CB7" w:rsidP="004F2CB7">
            <w:pPr>
              <w:ind w:left="72" w:right="72"/>
            </w:pPr>
          </w:p>
        </w:tc>
      </w:tr>
      <w:tr w:rsidR="004F2CB7" w14:paraId="74B3E4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14:paraId="47E28395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57DEB6CE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1617E836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2E341E42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20799E20" w14:textId="77777777" w:rsidR="004F2CB7" w:rsidRDefault="004F2CB7" w:rsidP="004F2CB7">
            <w:pPr>
              <w:ind w:left="72" w:right="72"/>
            </w:pPr>
          </w:p>
        </w:tc>
      </w:tr>
      <w:tr w:rsidR="004F2CB7" w14:paraId="2CF19D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14:paraId="344F0948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5723E759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176F1328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1B3EA67F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4D861C1F" w14:textId="77777777" w:rsidR="004F2CB7" w:rsidRDefault="004F2CB7" w:rsidP="004F2CB7">
            <w:pPr>
              <w:ind w:left="72" w:right="72"/>
            </w:pPr>
          </w:p>
        </w:tc>
      </w:tr>
      <w:tr w:rsidR="004F2CB7" w14:paraId="728922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14:paraId="4C3E2D23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085675C1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77F01F03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51E2B53E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014FEECF" w14:textId="77777777" w:rsidR="004F2CB7" w:rsidRDefault="004F2CB7" w:rsidP="004F2CB7">
            <w:pPr>
              <w:ind w:left="72" w:right="72"/>
            </w:pPr>
          </w:p>
        </w:tc>
      </w:tr>
      <w:tr w:rsidR="004F2CB7" w14:paraId="25DF33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14:paraId="11F06A1F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4F23E394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2EDE8713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29F0A35E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0FB82139" w14:textId="77777777" w:rsidR="004F2CB7" w:rsidRDefault="004F2CB7" w:rsidP="004F2CB7">
            <w:pPr>
              <w:ind w:left="72" w:right="72"/>
            </w:pPr>
          </w:p>
        </w:tc>
      </w:tr>
      <w:tr w:rsidR="004F2CB7" w14:paraId="6B28C0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14:paraId="7EC918EF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03CE86EF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251B26EA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1DB0994E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1AF604F4" w14:textId="77777777" w:rsidR="004F2CB7" w:rsidRDefault="004F2CB7" w:rsidP="004F2CB7">
            <w:pPr>
              <w:ind w:left="72" w:right="72"/>
            </w:pPr>
          </w:p>
        </w:tc>
      </w:tr>
      <w:tr w:rsidR="004F2CB7" w14:paraId="12FEDF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14:paraId="15657A7A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71185895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4E0B4A28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2228CE74" w14:textId="77777777" w:rsidR="004F2CB7" w:rsidRDefault="004F2CB7" w:rsidP="004F2CB7">
            <w:pPr>
              <w:ind w:left="72" w:right="72"/>
            </w:pPr>
          </w:p>
        </w:tc>
        <w:tc>
          <w:tcPr>
            <w:tcW w:w="2880" w:type="dxa"/>
          </w:tcPr>
          <w:p w14:paraId="1284FD87" w14:textId="77777777" w:rsidR="004F2CB7" w:rsidRDefault="004F2CB7" w:rsidP="004F2CB7">
            <w:pPr>
              <w:ind w:left="72" w:right="72"/>
            </w:pPr>
          </w:p>
        </w:tc>
      </w:tr>
    </w:tbl>
    <w:p w14:paraId="56C40DCC" w14:textId="77777777" w:rsidR="004F2CB7" w:rsidRPr="004F2CB7" w:rsidRDefault="004F2CB7" w:rsidP="004F2CB7">
      <w:pPr>
        <w:ind w:left="72" w:right="72"/>
        <w:rPr>
          <w:vanish/>
        </w:rPr>
      </w:pPr>
    </w:p>
    <w:sectPr w:rsidR="004F2CB7" w:rsidRPr="004F2CB7" w:rsidSect="004F2CB7">
      <w:type w:val="continuous"/>
      <w:pgSz w:w="15840" w:h="12240" w:orient="landscape"/>
      <w:pgMar w:top="36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B7"/>
    <w:rsid w:val="00344559"/>
    <w:rsid w:val="004F2CB7"/>
    <w:rsid w:val="00BA3929"/>
    <w:rsid w:val="00D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4DE0"/>
  <w15:chartTrackingRefBased/>
  <w15:docId w15:val="{13B46680-B618-4004-8241-6EF78067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Centurion40upLabels.docx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Gorski</dc:creator>
  <cp:keywords/>
  <dc:description/>
  <cp:lastModifiedBy>Chris Gorski</cp:lastModifiedBy>
  <cp:revision>2</cp:revision>
  <dcterms:created xsi:type="dcterms:W3CDTF">2022-02-08T17:30:00Z</dcterms:created>
  <dcterms:modified xsi:type="dcterms:W3CDTF">2022-02-08T17:30:00Z</dcterms:modified>
</cp:coreProperties>
</file>